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5E" w:rsidRDefault="008E1FC1" w:rsidP="00C748E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-613764</wp:posOffset>
                </wp:positionV>
                <wp:extent cx="3583172" cy="723014"/>
                <wp:effectExtent l="0" t="0" r="1778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172" cy="7230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87" w:rsidRDefault="00CB0087" w:rsidP="00CB0087">
                            <w:bookmarkStart w:id="0" w:name="_GoBack"/>
                            <w:bookmarkEnd w:id="0"/>
                          </w:p>
                          <w:p w:rsidR="008E1FC1" w:rsidRDefault="00CB0087" w:rsidP="00CB0087">
                            <w:r w:rsidRPr="00CB0087">
                              <w:rPr>
                                <w:highlight w:val="yellow"/>
                              </w:rPr>
                              <w:t>INSERT A</w:t>
                            </w:r>
                            <w:r w:rsidR="00872A2A">
                              <w:rPr>
                                <w:highlight w:val="yellow"/>
                              </w:rPr>
                              <w:t xml:space="preserve">UU </w:t>
                            </w:r>
                            <w:r w:rsidRPr="00CB0087">
                              <w:rPr>
                                <w:highlight w:val="yellow"/>
                              </w:rPr>
                              <w:t>CLUB LETTERHEAD HERE [WHERE POSSIBLE]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-48.35pt;width:282.15pt;height:56.9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" fillcolor="#f2dbdb [661]">
                <v:textbox>
                  <w:txbxContent>
                    <w:p w:rsidR="00CB0087" w:rsidRDefault="00CB0087" w:rsidP="00CB0087">
                      <w:bookmarkStart w:id="1" w:name="_GoBack"/>
                      <w:bookmarkEnd w:id="1"/>
                    </w:p>
                    <w:p w:rsidR="008E1FC1" w:rsidRDefault="00CB0087" w:rsidP="00CB0087">
                      <w:r w:rsidRPr="00CB0087">
                        <w:rPr>
                          <w:highlight w:val="yellow"/>
                        </w:rPr>
                        <w:t>INSERT A</w:t>
                      </w:r>
                      <w:r w:rsidR="00872A2A">
                        <w:rPr>
                          <w:highlight w:val="yellow"/>
                        </w:rPr>
                        <w:t xml:space="preserve">UU </w:t>
                      </w:r>
                      <w:r w:rsidRPr="00CB0087">
                        <w:rPr>
                          <w:highlight w:val="yellow"/>
                        </w:rPr>
                        <w:t>CLUB LETTERHEAD HERE [WHERE POSSIBLE]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3A6" w:rsidRDefault="00A653A6" w:rsidP="00C748E5"/>
    <w:p w:rsidR="00A653A6" w:rsidRDefault="00A653A6" w:rsidP="00C748E5"/>
    <w:p w:rsidR="00A653A6" w:rsidRDefault="00A653A6" w:rsidP="00C748E5"/>
    <w:p w:rsidR="00A653A6" w:rsidRDefault="00A653A6" w:rsidP="00C748E5"/>
    <w:p w:rsidR="00A653A6" w:rsidRPr="00C748E5" w:rsidRDefault="00A653A6" w:rsidP="00C748E5"/>
    <w:p w:rsidR="0059315E" w:rsidRPr="00C748E5" w:rsidRDefault="0059315E" w:rsidP="00C748E5"/>
    <w:p w:rsidR="005A30A5" w:rsidRPr="00C748E5" w:rsidRDefault="005A30A5" w:rsidP="00C748E5"/>
    <w:p w:rsidR="005A30A5" w:rsidRPr="00C748E5" w:rsidRDefault="00CB0087" w:rsidP="00C748E5">
      <w:r w:rsidRPr="00CB0087">
        <w:rPr>
          <w:highlight w:val="yellow"/>
        </w:rPr>
        <w:t>[INSERT DATE]</w:t>
      </w:r>
    </w:p>
    <w:p w:rsidR="0059315E" w:rsidRPr="00C748E5" w:rsidRDefault="0059315E" w:rsidP="00C748E5"/>
    <w:p w:rsidR="005A30A5" w:rsidRPr="00C748E5" w:rsidRDefault="005A30A5" w:rsidP="00C748E5"/>
    <w:p w:rsidR="005A30A5" w:rsidRPr="00C748E5" w:rsidRDefault="005A30A5" w:rsidP="00C748E5"/>
    <w:p w:rsidR="005A30A5" w:rsidRDefault="00F56F1F" w:rsidP="00C748E5">
      <w:r>
        <w:t>Dear Adelaide Graduate Award Coordinator</w:t>
      </w:r>
      <w:r w:rsidR="00CB0087">
        <w:t>,</w:t>
      </w:r>
    </w:p>
    <w:p w:rsidR="00C76360" w:rsidRDefault="00C76360" w:rsidP="00C748E5"/>
    <w:p w:rsidR="00CB0087" w:rsidRDefault="00C76360" w:rsidP="00C748E5">
      <w:r>
        <w:t xml:space="preserve">I wish to confirm </w:t>
      </w:r>
      <w:r w:rsidR="00CB0087" w:rsidRPr="00CB0087">
        <w:rPr>
          <w:highlight w:val="yellow"/>
        </w:rPr>
        <w:t xml:space="preserve">[INSERT </w:t>
      </w:r>
      <w:r w:rsidR="00613C80">
        <w:rPr>
          <w:highlight w:val="yellow"/>
        </w:rPr>
        <w:t xml:space="preserve">FULL </w:t>
      </w:r>
      <w:r w:rsidR="00CB0087" w:rsidRPr="00CB0087">
        <w:rPr>
          <w:highlight w:val="yellow"/>
        </w:rPr>
        <w:t>NAME]</w:t>
      </w:r>
      <w:r w:rsidR="00CB0087">
        <w:t xml:space="preserve"> </w:t>
      </w:r>
      <w:r>
        <w:t xml:space="preserve">participation as </w:t>
      </w:r>
      <w:r w:rsidR="00CB11A3" w:rsidRPr="00CB11A3">
        <w:rPr>
          <w:highlight w:val="yellow"/>
        </w:rPr>
        <w:t>[INSERT ROLE]</w:t>
      </w:r>
      <w:r w:rsidR="00CB11A3">
        <w:t xml:space="preserve"> for </w:t>
      </w:r>
      <w:r w:rsidR="00CB11A3" w:rsidRPr="00CB11A3">
        <w:rPr>
          <w:highlight w:val="yellow"/>
        </w:rPr>
        <w:t>[INSERT A</w:t>
      </w:r>
      <w:r w:rsidR="00872A2A">
        <w:rPr>
          <w:highlight w:val="yellow"/>
        </w:rPr>
        <w:t>U</w:t>
      </w:r>
      <w:r w:rsidR="00CB11A3" w:rsidRPr="00CB11A3">
        <w:rPr>
          <w:highlight w:val="yellow"/>
        </w:rPr>
        <w:t>U CLUB]</w:t>
      </w:r>
      <w:r>
        <w:t>.</w:t>
      </w:r>
      <w:r w:rsidR="004509D8">
        <w:t xml:space="preserve">  </w:t>
      </w:r>
    </w:p>
    <w:p w:rsidR="00CB0087" w:rsidRDefault="00CB0087" w:rsidP="00C748E5"/>
    <w:p w:rsidR="00C76360" w:rsidRDefault="00CB0087" w:rsidP="00C748E5">
      <w:r w:rsidRPr="00CB0087">
        <w:rPr>
          <w:highlight w:val="yellow"/>
        </w:rPr>
        <w:t>[INSERT NAME]</w:t>
      </w:r>
      <w:r w:rsidR="004509D8">
        <w:t xml:space="preserve"> </w:t>
      </w:r>
      <w:r w:rsidR="00A653A6">
        <w:t xml:space="preserve">volunteered in this role from </w:t>
      </w:r>
      <w:r w:rsidR="00CB11A3" w:rsidRPr="00CB11A3">
        <w:rPr>
          <w:highlight w:val="yellow"/>
        </w:rPr>
        <w:t>[INSERT DATES e.g. “January 2021 – August 2021”]</w:t>
      </w:r>
      <w:r w:rsidR="00A653A6">
        <w:t xml:space="preserve"> and contributed a total of </w:t>
      </w:r>
      <w:r w:rsidR="00613C80" w:rsidRPr="00C62CB5">
        <w:rPr>
          <w:highlight w:val="yellow"/>
        </w:rPr>
        <w:t>[</w:t>
      </w:r>
      <w:r w:rsidR="00CB11A3" w:rsidRPr="00C62CB5">
        <w:rPr>
          <w:highlight w:val="yellow"/>
        </w:rPr>
        <w:t>INSERT NUMBER</w:t>
      </w:r>
      <w:r w:rsidR="00613C80" w:rsidRPr="00C62CB5">
        <w:rPr>
          <w:highlight w:val="yellow"/>
        </w:rPr>
        <w:t>]</w:t>
      </w:r>
      <w:r w:rsidR="00CB11A3">
        <w:t xml:space="preserve"> hours</w:t>
      </w:r>
      <w:r w:rsidR="004509D8">
        <w:t>.</w:t>
      </w:r>
      <w:r w:rsidR="008E1FC1" w:rsidRPr="008E1FC1">
        <w:t xml:space="preserve"> </w:t>
      </w:r>
    </w:p>
    <w:p w:rsidR="00613C80" w:rsidRDefault="00613C80" w:rsidP="00C748E5"/>
    <w:p w:rsidR="00A653A6" w:rsidRDefault="00A653A6" w:rsidP="00C748E5"/>
    <w:p w:rsidR="00C50442" w:rsidRDefault="00C50442" w:rsidP="00C748E5"/>
    <w:p w:rsidR="005A30A5" w:rsidRPr="00C748E5" w:rsidRDefault="005A30A5" w:rsidP="00C748E5">
      <w:r w:rsidRPr="00C748E5">
        <w:t>Yours sincerely</w:t>
      </w:r>
      <w:r w:rsidR="00677EC0">
        <w:t>,</w:t>
      </w:r>
    </w:p>
    <w:p w:rsidR="005A30A5" w:rsidRDefault="005A30A5" w:rsidP="00C748E5"/>
    <w:p w:rsidR="00613C80" w:rsidRDefault="00613C80" w:rsidP="00C748E5"/>
    <w:p w:rsidR="00CB0087" w:rsidRDefault="00CB0087" w:rsidP="00C748E5"/>
    <w:p w:rsidR="00CB0087" w:rsidRPr="00CB0087" w:rsidRDefault="00CB0087" w:rsidP="00C748E5">
      <w:pPr>
        <w:rPr>
          <w:highlight w:val="yellow"/>
        </w:rPr>
      </w:pPr>
      <w:r w:rsidRPr="00CB0087">
        <w:rPr>
          <w:highlight w:val="yellow"/>
        </w:rPr>
        <w:t>[INSERT SIGNTAURE]</w:t>
      </w:r>
    </w:p>
    <w:p w:rsidR="00CB0087" w:rsidRPr="00CB0087" w:rsidRDefault="00CB0087" w:rsidP="00C748E5">
      <w:pPr>
        <w:rPr>
          <w:highlight w:val="yellow"/>
        </w:rPr>
      </w:pPr>
      <w:r w:rsidRPr="00CB0087">
        <w:rPr>
          <w:highlight w:val="yellow"/>
        </w:rPr>
        <w:t>[INSERT FULL NAME]</w:t>
      </w:r>
    </w:p>
    <w:p w:rsidR="00CB0087" w:rsidRPr="00CB0087" w:rsidRDefault="00CB0087" w:rsidP="00C748E5">
      <w:pPr>
        <w:rPr>
          <w:highlight w:val="yellow"/>
        </w:rPr>
      </w:pPr>
      <w:r w:rsidRPr="00CB0087">
        <w:rPr>
          <w:highlight w:val="yellow"/>
        </w:rPr>
        <w:t xml:space="preserve">[INSERT </w:t>
      </w:r>
      <w:r w:rsidR="00872A2A">
        <w:rPr>
          <w:highlight w:val="yellow"/>
        </w:rPr>
        <w:t xml:space="preserve">CLUB </w:t>
      </w:r>
      <w:r w:rsidR="00677EC0">
        <w:rPr>
          <w:highlight w:val="yellow"/>
        </w:rPr>
        <w:t>ROLE/</w:t>
      </w:r>
      <w:r w:rsidRPr="00CB0087">
        <w:rPr>
          <w:highlight w:val="yellow"/>
        </w:rPr>
        <w:t>TITLE AND A</w:t>
      </w:r>
      <w:r w:rsidR="00872A2A">
        <w:rPr>
          <w:highlight w:val="yellow"/>
        </w:rPr>
        <w:t>UU</w:t>
      </w:r>
      <w:r w:rsidRPr="00CB0087">
        <w:rPr>
          <w:highlight w:val="yellow"/>
        </w:rPr>
        <w:t xml:space="preserve"> CLUB</w:t>
      </w:r>
      <w:r w:rsidR="00872A2A">
        <w:rPr>
          <w:highlight w:val="yellow"/>
        </w:rPr>
        <w:t xml:space="preserve"> NAME</w:t>
      </w:r>
      <w:r w:rsidRPr="00CB0087">
        <w:rPr>
          <w:highlight w:val="yellow"/>
        </w:rPr>
        <w:t>]</w:t>
      </w:r>
    </w:p>
    <w:p w:rsidR="00CB0087" w:rsidRPr="00C748E5" w:rsidRDefault="00CB0087" w:rsidP="00C748E5">
      <w:r w:rsidRPr="00CB0087">
        <w:rPr>
          <w:highlight w:val="yellow"/>
        </w:rPr>
        <w:t>[INSERT EMAIL AND PHONE CONTACT]</w:t>
      </w:r>
    </w:p>
    <w:p w:rsidR="005A30A5" w:rsidRPr="00C748E5" w:rsidRDefault="005A30A5" w:rsidP="00C748E5"/>
    <w:sectPr w:rsidR="005A30A5" w:rsidRPr="00C748E5" w:rsidSect="0075016C">
      <w:footerReference w:type="first" r:id="rId8"/>
      <w:pgSz w:w="11900" w:h="16840"/>
      <w:pgMar w:top="1134" w:right="1361" w:bottom="2268" w:left="1361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60" w:rsidRDefault="00C76360" w:rsidP="000370BF">
      <w:r>
        <w:separator/>
      </w:r>
    </w:p>
  </w:endnote>
  <w:endnote w:type="continuationSeparator" w:id="0">
    <w:p w:rsidR="00C76360" w:rsidRDefault="00C76360" w:rsidP="000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Swis721 B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ZurichBT-Bold">
    <w:altName w:val="Zurich Bd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BT-Roman">
    <w:altName w:val="Zurich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wiss721BT-Thin">
    <w:altName w:val="Swis721 Th B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LTStd-Medium">
    <w:altName w:val="Optima LT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50" w:rsidRPr="00553650" w:rsidRDefault="00C76360" w:rsidP="008C3513">
    <w:pPr>
      <w:pStyle w:val="Footer"/>
      <w:rPr>
        <w:b/>
        <w:highlight w:val="yellow"/>
      </w:rPr>
    </w:pPr>
    <w:r w:rsidRPr="00553650">
      <w:rPr>
        <w:b/>
        <w:highlight w:val="yellow"/>
      </w:rPr>
      <w:t>Office of the Deputy Vice Chancellor and Vice President (Academic)</w:t>
    </w:r>
  </w:p>
  <w:p w:rsidR="00AD2250" w:rsidRPr="00553650" w:rsidRDefault="00AD2250" w:rsidP="008C3513">
    <w:pPr>
      <w:pStyle w:val="Footer"/>
      <w:rPr>
        <w:b/>
        <w:highlight w:val="yellow"/>
      </w:rPr>
    </w:pPr>
    <w:r w:rsidRPr="00553650">
      <w:rPr>
        <w:highlight w:val="yellow"/>
      </w:rPr>
      <w:t xml:space="preserve">, The </w:t>
    </w:r>
    <w:r w:rsidRPr="00553650">
      <w:rPr>
        <w:rStyle w:val="FooterChar"/>
        <w:highlight w:val="yellow"/>
      </w:rPr>
      <w:t xml:space="preserve">University </w:t>
    </w:r>
    <w:r w:rsidR="00C50442" w:rsidRPr="00553650">
      <w:rPr>
        <w:highlight w:val="yellow"/>
      </w:rPr>
      <w:t>of Adelaide SA</w:t>
    </w:r>
    <w:r w:rsidRPr="00553650">
      <w:rPr>
        <w:highlight w:val="yellow"/>
      </w:rPr>
      <w:t xml:space="preserve"> 5005 </w:t>
    </w:r>
    <w:r w:rsidRPr="00553650">
      <w:rPr>
        <w:b/>
        <w:highlight w:val="yellow"/>
      </w:rPr>
      <w:t xml:space="preserve"> </w:t>
    </w:r>
    <w:r w:rsidRPr="00553650">
      <w:rPr>
        <w:highlight w:val="yellow"/>
      </w:rPr>
      <w:t>AUSTRALIA</w:t>
    </w:r>
  </w:p>
  <w:p w:rsidR="00AD2250" w:rsidRPr="0008082D" w:rsidRDefault="00AD2250" w:rsidP="0008082D">
    <w:pPr>
      <w:spacing w:line="176" w:lineRule="atLeast"/>
      <w:ind w:right="-431"/>
      <w:jc w:val="right"/>
      <w:rPr>
        <w:b/>
        <w:color w:val="141313"/>
        <w:sz w:val="16"/>
        <w:szCs w:val="16"/>
      </w:rPr>
    </w:pPr>
    <w:r w:rsidRPr="00553650">
      <w:rPr>
        <w:rStyle w:val="FooterChar"/>
        <w:b/>
        <w:highlight w:val="yellow"/>
      </w:rPr>
      <w:t>Tel:</w:t>
    </w:r>
    <w:r w:rsidRPr="00553650">
      <w:rPr>
        <w:rStyle w:val="FooterChar"/>
        <w:highlight w:val="yellow"/>
      </w:rPr>
      <w:t xml:space="preserve"> +61 8 8</w:t>
    </w:r>
    <w:r w:rsidR="00C50442" w:rsidRPr="00553650">
      <w:rPr>
        <w:rStyle w:val="FooterChar"/>
        <w:highlight w:val="yellow"/>
      </w:rPr>
      <w:t>313 0436</w:t>
    </w:r>
    <w:r w:rsidRPr="00553650">
      <w:rPr>
        <w:rStyle w:val="FooterChar"/>
        <w:highlight w:val="yellow"/>
      </w:rPr>
      <w:t xml:space="preserve">  </w:t>
    </w:r>
    <w:r w:rsidRPr="00553650">
      <w:rPr>
        <w:rStyle w:val="FooterChar"/>
        <w:b/>
        <w:highlight w:val="yellow"/>
      </w:rPr>
      <w:t>Fax:</w:t>
    </w:r>
    <w:r w:rsidRPr="00553650">
      <w:rPr>
        <w:rStyle w:val="FooterChar"/>
        <w:highlight w:val="yellow"/>
      </w:rPr>
      <w:t xml:space="preserve"> +61 8 </w:t>
    </w:r>
    <w:r w:rsidR="00C50442" w:rsidRPr="00553650">
      <w:rPr>
        <w:rStyle w:val="FooterChar"/>
        <w:highlight w:val="yellow"/>
      </w:rPr>
      <w:t>8313 0436</w:t>
    </w:r>
    <w:r w:rsidRPr="00553650">
      <w:rPr>
        <w:rStyle w:val="FooterChar"/>
        <w:highlight w:val="yellow"/>
      </w:rPr>
      <w:t xml:space="preserve">  </w:t>
    </w:r>
    <w:r w:rsidRPr="00553650">
      <w:rPr>
        <w:rStyle w:val="FooterChar"/>
        <w:b/>
        <w:highlight w:val="yellow"/>
      </w:rPr>
      <w:t>Email:</w:t>
    </w:r>
    <w:r w:rsidRPr="00553650">
      <w:rPr>
        <w:rStyle w:val="FooterChar"/>
        <w:highlight w:val="yellow"/>
      </w:rPr>
      <w:t xml:space="preserve"> </w:t>
    </w:r>
    <w:r w:rsidRPr="00553650">
      <w:rPr>
        <w:rStyle w:val="FooterChar"/>
        <w:highlight w:val="yellow"/>
      </w:rPr>
      <w:fldChar w:fldCharType="begin"/>
    </w:r>
    <w:r w:rsidRPr="00553650">
      <w:rPr>
        <w:rStyle w:val="FooterChar"/>
        <w:highlight w:val="yellow"/>
      </w:rPr>
      <w:instrText xml:space="preserve"> MACROBUTTON 1 email.address</w:instrText>
    </w:r>
    <w:r w:rsidRPr="00553650">
      <w:rPr>
        <w:rStyle w:val="FooterChar"/>
        <w:highlight w:val="yellow"/>
      </w:rPr>
      <w:fldChar w:fldCharType="end"/>
    </w:r>
    <w:r w:rsidRPr="00553650">
      <w:rPr>
        <w:rStyle w:val="FooterChar"/>
        <w:highlight w:val="yellow"/>
      </w:rPr>
      <w:t xml:space="preserve">@adelaide.edu.au </w:t>
    </w:r>
    <w:r w:rsidRPr="00553650">
      <w:rPr>
        <w:rStyle w:val="FooterChar"/>
        <w:b/>
        <w:highlight w:val="yellow"/>
      </w:rPr>
      <w:t>www.adelaide.edu.au</w:t>
    </w:r>
    <w:r w:rsidRPr="00553650">
      <w:rPr>
        <w:rStyle w:val="FooterChar"/>
        <w:highlight w:val="yellow"/>
      </w:rPr>
      <w:br/>
    </w:r>
    <w:r w:rsidRPr="00553650">
      <w:rPr>
        <w:b/>
        <w:bCs/>
        <w:color w:val="7F7F7F" w:themeColor="text1" w:themeTint="80"/>
        <w:sz w:val="12"/>
        <w:szCs w:val="12"/>
        <w:highlight w:val="yellow"/>
      </w:rPr>
      <w:t>CRICOS provider number 00123M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60" w:rsidRDefault="00C76360" w:rsidP="000370BF">
      <w:r>
        <w:separator/>
      </w:r>
    </w:p>
  </w:footnote>
  <w:footnote w:type="continuationSeparator" w:id="0">
    <w:p w:rsidR="00C76360" w:rsidRDefault="00C76360" w:rsidP="0003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4E56D8"/>
    <w:lvl w:ilvl="0">
      <w:start w:val="1"/>
      <w:numFmt w:val="bullet"/>
      <w:pStyle w:val="ListBulle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72C8A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7EEF0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228EE"/>
    <w:multiLevelType w:val="multilevel"/>
    <w:tmpl w:val="BA54B4D4"/>
    <w:styleLink w:val="prospectusbullets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5A67"/>
    <w:multiLevelType w:val="hybridMultilevel"/>
    <w:tmpl w:val="AF34054C"/>
    <w:lvl w:ilvl="0" w:tplc="5008B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954"/>
    <w:multiLevelType w:val="hybridMultilevel"/>
    <w:tmpl w:val="34B44268"/>
    <w:lvl w:ilvl="0" w:tplc="D2D00200">
      <w:start w:val="1"/>
      <w:numFmt w:val="decimal"/>
      <w:pStyle w:val="Awardsnote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C93"/>
    <w:multiLevelType w:val="hybridMultilevel"/>
    <w:tmpl w:val="B61A8E9C"/>
    <w:lvl w:ilvl="0" w:tplc="F6CC928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67A0B"/>
    <w:multiLevelType w:val="hybridMultilevel"/>
    <w:tmpl w:val="A0DEFCEC"/>
    <w:lvl w:ilvl="0" w:tplc="349A5C56">
      <w:start w:val="1"/>
      <w:numFmt w:val="bullet"/>
      <w:pStyle w:val="tickbox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7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0"/>
  </w:num>
  <w:num w:numId="14">
    <w:abstractNumId w:val="2"/>
  </w:num>
  <w:num w:numId="15">
    <w:abstractNumId w:val="4"/>
  </w:num>
  <w:num w:numId="16">
    <w:abstractNumId w:val="4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  <w:num w:numId="21">
    <w:abstractNumId w:val="1"/>
  </w:num>
  <w:num w:numId="22">
    <w:abstractNumId w:val="3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60"/>
    <w:rsid w:val="00014229"/>
    <w:rsid w:val="000255A6"/>
    <w:rsid w:val="000370BF"/>
    <w:rsid w:val="0004568B"/>
    <w:rsid w:val="00047A43"/>
    <w:rsid w:val="0007637E"/>
    <w:rsid w:val="0008082D"/>
    <w:rsid w:val="00090F5D"/>
    <w:rsid w:val="00143122"/>
    <w:rsid w:val="00143D86"/>
    <w:rsid w:val="00160262"/>
    <w:rsid w:val="00170B40"/>
    <w:rsid w:val="001901FD"/>
    <w:rsid w:val="00191EC0"/>
    <w:rsid w:val="001C4886"/>
    <w:rsid w:val="001C5936"/>
    <w:rsid w:val="001C623A"/>
    <w:rsid w:val="00212735"/>
    <w:rsid w:val="00246651"/>
    <w:rsid w:val="002737C9"/>
    <w:rsid w:val="002C1BA9"/>
    <w:rsid w:val="002C61C3"/>
    <w:rsid w:val="002E05CE"/>
    <w:rsid w:val="0030119F"/>
    <w:rsid w:val="00323855"/>
    <w:rsid w:val="0035350C"/>
    <w:rsid w:val="003B6ABB"/>
    <w:rsid w:val="003C2C74"/>
    <w:rsid w:val="003D3D7E"/>
    <w:rsid w:val="003E1456"/>
    <w:rsid w:val="003E5683"/>
    <w:rsid w:val="003E749E"/>
    <w:rsid w:val="003F3B46"/>
    <w:rsid w:val="00413B8F"/>
    <w:rsid w:val="00413C99"/>
    <w:rsid w:val="00415CE0"/>
    <w:rsid w:val="00422427"/>
    <w:rsid w:val="00426674"/>
    <w:rsid w:val="004334E4"/>
    <w:rsid w:val="004509D8"/>
    <w:rsid w:val="00481DCD"/>
    <w:rsid w:val="004B4D8A"/>
    <w:rsid w:val="004C7CA8"/>
    <w:rsid w:val="004F48C0"/>
    <w:rsid w:val="00553650"/>
    <w:rsid w:val="005556EB"/>
    <w:rsid w:val="00563B9D"/>
    <w:rsid w:val="0057791C"/>
    <w:rsid w:val="005833BB"/>
    <w:rsid w:val="00587C72"/>
    <w:rsid w:val="0059315E"/>
    <w:rsid w:val="00596C09"/>
    <w:rsid w:val="005A30A5"/>
    <w:rsid w:val="005D370D"/>
    <w:rsid w:val="005E6A80"/>
    <w:rsid w:val="005F1397"/>
    <w:rsid w:val="00613C80"/>
    <w:rsid w:val="00677EC0"/>
    <w:rsid w:val="00695A13"/>
    <w:rsid w:val="006E5A68"/>
    <w:rsid w:val="006F46C8"/>
    <w:rsid w:val="007044C0"/>
    <w:rsid w:val="00715871"/>
    <w:rsid w:val="00720D41"/>
    <w:rsid w:val="007478FC"/>
    <w:rsid w:val="0075016C"/>
    <w:rsid w:val="0075084F"/>
    <w:rsid w:val="007649B8"/>
    <w:rsid w:val="00766C5C"/>
    <w:rsid w:val="007818CD"/>
    <w:rsid w:val="00782FBE"/>
    <w:rsid w:val="007A7F26"/>
    <w:rsid w:val="007B2067"/>
    <w:rsid w:val="0081597F"/>
    <w:rsid w:val="0082493A"/>
    <w:rsid w:val="00827FEB"/>
    <w:rsid w:val="00845EDE"/>
    <w:rsid w:val="00855DA4"/>
    <w:rsid w:val="008561E6"/>
    <w:rsid w:val="0086743D"/>
    <w:rsid w:val="00872A2A"/>
    <w:rsid w:val="00875212"/>
    <w:rsid w:val="00880D30"/>
    <w:rsid w:val="00885D70"/>
    <w:rsid w:val="008B3381"/>
    <w:rsid w:val="008C3513"/>
    <w:rsid w:val="008D7873"/>
    <w:rsid w:val="008E1FC1"/>
    <w:rsid w:val="008F1313"/>
    <w:rsid w:val="008F4196"/>
    <w:rsid w:val="00902366"/>
    <w:rsid w:val="00917FAC"/>
    <w:rsid w:val="00931035"/>
    <w:rsid w:val="00940702"/>
    <w:rsid w:val="00975D62"/>
    <w:rsid w:val="00983F6D"/>
    <w:rsid w:val="00986119"/>
    <w:rsid w:val="009964E6"/>
    <w:rsid w:val="009A6D5F"/>
    <w:rsid w:val="009D3CAD"/>
    <w:rsid w:val="009F1B5E"/>
    <w:rsid w:val="009F4561"/>
    <w:rsid w:val="00A40352"/>
    <w:rsid w:val="00A5551C"/>
    <w:rsid w:val="00A600DE"/>
    <w:rsid w:val="00A653A6"/>
    <w:rsid w:val="00AC0125"/>
    <w:rsid w:val="00AD2250"/>
    <w:rsid w:val="00B0246A"/>
    <w:rsid w:val="00B02AD5"/>
    <w:rsid w:val="00B14969"/>
    <w:rsid w:val="00B344D6"/>
    <w:rsid w:val="00B46A5C"/>
    <w:rsid w:val="00B73474"/>
    <w:rsid w:val="00B93D3C"/>
    <w:rsid w:val="00BC7B44"/>
    <w:rsid w:val="00BD554A"/>
    <w:rsid w:val="00BE05CC"/>
    <w:rsid w:val="00BF778C"/>
    <w:rsid w:val="00C24217"/>
    <w:rsid w:val="00C301CD"/>
    <w:rsid w:val="00C32CEA"/>
    <w:rsid w:val="00C50442"/>
    <w:rsid w:val="00C5226A"/>
    <w:rsid w:val="00C54E19"/>
    <w:rsid w:val="00C6275D"/>
    <w:rsid w:val="00C62CB5"/>
    <w:rsid w:val="00C748E5"/>
    <w:rsid w:val="00C76360"/>
    <w:rsid w:val="00C97E91"/>
    <w:rsid w:val="00CA1D08"/>
    <w:rsid w:val="00CA55AD"/>
    <w:rsid w:val="00CA7E51"/>
    <w:rsid w:val="00CB004D"/>
    <w:rsid w:val="00CB0087"/>
    <w:rsid w:val="00CB11A3"/>
    <w:rsid w:val="00CB192F"/>
    <w:rsid w:val="00CB77DE"/>
    <w:rsid w:val="00CD1F6C"/>
    <w:rsid w:val="00CE40C3"/>
    <w:rsid w:val="00CF3770"/>
    <w:rsid w:val="00D00F7F"/>
    <w:rsid w:val="00D463C9"/>
    <w:rsid w:val="00D5644D"/>
    <w:rsid w:val="00D61447"/>
    <w:rsid w:val="00D65A60"/>
    <w:rsid w:val="00D753EE"/>
    <w:rsid w:val="00D808B4"/>
    <w:rsid w:val="00D81E30"/>
    <w:rsid w:val="00DB0E53"/>
    <w:rsid w:val="00E114D7"/>
    <w:rsid w:val="00E14CA0"/>
    <w:rsid w:val="00E17A36"/>
    <w:rsid w:val="00E23DB9"/>
    <w:rsid w:val="00E309EA"/>
    <w:rsid w:val="00E315A3"/>
    <w:rsid w:val="00E5724E"/>
    <w:rsid w:val="00E75948"/>
    <w:rsid w:val="00E77386"/>
    <w:rsid w:val="00E93B41"/>
    <w:rsid w:val="00EC3C35"/>
    <w:rsid w:val="00EE2564"/>
    <w:rsid w:val="00EE422D"/>
    <w:rsid w:val="00EF38AD"/>
    <w:rsid w:val="00F05DC0"/>
    <w:rsid w:val="00F25D67"/>
    <w:rsid w:val="00F56F1F"/>
    <w:rsid w:val="00F57ADC"/>
    <w:rsid w:val="00F7501F"/>
    <w:rsid w:val="00F96B03"/>
    <w:rsid w:val="00FB068D"/>
    <w:rsid w:val="00FB6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3612CE8"/>
  <w15:docId w15:val="{97454961-9048-44DF-89D7-A5D235F7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8E5"/>
    <w:pPr>
      <w:spacing w:line="236" w:lineRule="exact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D41"/>
    <w:pPr>
      <w:keepNext/>
      <w:keepLines/>
      <w:spacing w:before="200" w:after="60" w:line="240" w:lineRule="auto"/>
      <w:outlineLvl w:val="0"/>
    </w:pPr>
    <w:rPr>
      <w:rFonts w:ascii="Helvetica" w:eastAsiaTheme="majorEastAsia" w:hAnsi="Helvetica" w:cstheme="majorBidi"/>
      <w:b/>
      <w:bCs/>
      <w:color w:val="auto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0D41"/>
    <w:pPr>
      <w:keepNext/>
      <w:keepLines/>
      <w:spacing w:before="200" w:after="60" w:line="240" w:lineRule="auto"/>
      <w:outlineLvl w:val="1"/>
    </w:pPr>
    <w:rPr>
      <w:rFonts w:ascii="Helvetica" w:eastAsiaTheme="majorEastAsia" w:hAnsi="Helvetica" w:cstheme="majorBidi"/>
      <w:bCs/>
      <w:color w:val="auto"/>
      <w:sz w:val="3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20D41"/>
    <w:pPr>
      <w:keepNext/>
      <w:keepLines/>
      <w:spacing w:before="200" w:after="60" w:line="240" w:lineRule="auto"/>
      <w:outlineLvl w:val="2"/>
    </w:pPr>
    <w:rPr>
      <w:rFonts w:ascii="Helvetica" w:eastAsiaTheme="majorEastAsia" w:hAnsi="Helvetica" w:cstheme="majorBidi"/>
      <w:b/>
      <w:bCs/>
      <w:color w:val="auto"/>
      <w:sz w:val="28"/>
      <w:lang w:eastAsia="ja-JP"/>
    </w:rPr>
  </w:style>
  <w:style w:type="paragraph" w:styleId="Heading4">
    <w:name w:val="heading 4"/>
    <w:basedOn w:val="Normal"/>
    <w:next w:val="Normal"/>
    <w:link w:val="Heading4Char"/>
    <w:unhideWhenUsed/>
    <w:rsid w:val="00720D41"/>
    <w:pPr>
      <w:keepNext/>
      <w:keepLines/>
      <w:spacing w:before="200" w:after="60" w:line="240" w:lineRule="auto"/>
      <w:outlineLvl w:val="3"/>
    </w:pPr>
    <w:rPr>
      <w:rFonts w:ascii="Helvetica" w:eastAsiaTheme="majorEastAsia" w:hAnsi="Helvetica" w:cstheme="majorBidi"/>
      <w:bCs/>
      <w:iCs/>
      <w:color w:val="auto"/>
      <w:sz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4969"/>
    <w:pPr>
      <w:keepNext/>
      <w:keepLines/>
      <w:spacing w:before="200" w:after="100" w:line="240" w:lineRule="auto"/>
      <w:outlineLvl w:val="4"/>
    </w:pPr>
    <w:rPr>
      <w:rFonts w:eastAsiaTheme="majorEastAsia" w:cstheme="majorBidi"/>
      <w:b/>
      <w:color w:val="auto"/>
      <w:lang w:eastAsia="ja-JP"/>
    </w:rPr>
  </w:style>
  <w:style w:type="paragraph" w:styleId="Heading6">
    <w:name w:val="heading 6"/>
    <w:basedOn w:val="Normal"/>
    <w:next w:val="Normal"/>
    <w:link w:val="Heading6Char"/>
    <w:unhideWhenUsed/>
    <w:rsid w:val="009F4561"/>
    <w:pPr>
      <w:keepNext/>
      <w:keepLines/>
      <w:spacing w:before="100" w:after="100" w:line="240" w:lineRule="auto"/>
      <w:outlineLvl w:val="5"/>
    </w:pPr>
    <w:rPr>
      <w:rFonts w:ascii="Helvetica" w:eastAsiaTheme="majorEastAsia" w:hAnsi="Helvetica" w:cstheme="majorBidi"/>
      <w:iCs/>
      <w:color w:val="243F60" w:themeColor="accent1" w:themeShade="7F"/>
      <w:u w:val="single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77386"/>
    <w:pPr>
      <w:keepNext/>
      <w:keepLines/>
      <w:spacing w:before="200" w:after="100" w:line="240" w:lineRule="auto"/>
      <w:outlineLvl w:val="6"/>
    </w:pPr>
    <w:rPr>
      <w:rFonts w:ascii="Helvetica" w:eastAsiaTheme="majorEastAsia" w:hAnsi="Helvetica" w:cstheme="majorBidi"/>
      <w:i/>
      <w:iCs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4200D1"/>
    <w:pPr>
      <w:suppressAutoHyphens/>
      <w:autoSpaceDE w:val="0"/>
      <w:autoSpaceDN w:val="0"/>
      <w:adjustRightInd w:val="0"/>
      <w:spacing w:after="200" w:line="240" w:lineRule="auto"/>
      <w:textAlignment w:val="baseline"/>
    </w:pPr>
    <w:rPr>
      <w:rFonts w:ascii="Helvetica" w:hAnsi="Helvetica"/>
      <w:szCs w:val="14"/>
      <w:lang w:val="en-US"/>
    </w:rPr>
  </w:style>
  <w:style w:type="paragraph" w:customStyle="1" w:styleId="text">
    <w:name w:val="text"/>
    <w:basedOn w:val="Normal"/>
    <w:rsid w:val="004200D1"/>
    <w:pPr>
      <w:suppressAutoHyphens/>
      <w:autoSpaceDE w:val="0"/>
      <w:autoSpaceDN w:val="0"/>
      <w:adjustRightInd w:val="0"/>
      <w:spacing w:after="200" w:line="240" w:lineRule="auto"/>
      <w:textAlignment w:val="baseline"/>
    </w:pPr>
    <w:rPr>
      <w:rFonts w:ascii="Helvetica" w:hAnsi="Helvetica"/>
      <w:szCs w:val="17"/>
      <w:lang w:val="en-US"/>
    </w:rPr>
  </w:style>
  <w:style w:type="paragraph" w:customStyle="1" w:styleId="head2">
    <w:name w:val="head 2"/>
    <w:basedOn w:val="Normal"/>
    <w:rsid w:val="004200D1"/>
    <w:pPr>
      <w:suppressAutoHyphens/>
      <w:autoSpaceDE w:val="0"/>
      <w:autoSpaceDN w:val="0"/>
      <w:adjustRightInd w:val="0"/>
      <w:spacing w:before="160" w:after="200" w:line="240" w:lineRule="auto"/>
      <w:textAlignment w:val="center"/>
    </w:pPr>
    <w:rPr>
      <w:rFonts w:ascii="Helvetica" w:hAnsi="Helvetica"/>
      <w:color w:val="00B2FF"/>
      <w:sz w:val="26"/>
      <w:szCs w:val="26"/>
      <w:lang w:val="en-US"/>
    </w:rPr>
  </w:style>
  <w:style w:type="paragraph" w:customStyle="1" w:styleId="AcademicProgramRuleshead">
    <w:name w:val="Academic Program Rules head"/>
    <w:next w:val="Normal"/>
    <w:rsid w:val="00F25D67"/>
    <w:pPr>
      <w:autoSpaceDE w:val="0"/>
      <w:autoSpaceDN w:val="0"/>
      <w:adjustRightInd w:val="0"/>
      <w:spacing w:after="200"/>
    </w:pPr>
    <w:rPr>
      <w:rFonts w:ascii="Helvetica" w:hAnsi="Helvetica" w:cs="Swiss721BT-Bold"/>
      <w:b/>
      <w:bCs/>
      <w:sz w:val="48"/>
      <w:szCs w:val="42"/>
    </w:rPr>
  </w:style>
  <w:style w:type="paragraph" w:customStyle="1" w:styleId="Facultyhead">
    <w:name w:val="Faculty head"/>
    <w:next w:val="Contentshead"/>
    <w:rsid w:val="00F25D67"/>
    <w:pPr>
      <w:spacing w:after="120"/>
    </w:pPr>
    <w:rPr>
      <w:rFonts w:ascii="Helvetica" w:hAnsi="Helvetica" w:cs="Swiss721BT-Bold"/>
      <w:sz w:val="40"/>
      <w:szCs w:val="42"/>
    </w:rPr>
  </w:style>
  <w:style w:type="paragraph" w:customStyle="1" w:styleId="Contentshead">
    <w:name w:val="Contents head"/>
    <w:next w:val="Contentstext"/>
    <w:rsid w:val="00F25D67"/>
    <w:pPr>
      <w:spacing w:after="120"/>
    </w:pPr>
    <w:rPr>
      <w:rFonts w:ascii="Helvetica" w:hAnsi="Helvetica" w:cs="Swiss721BT-Bold"/>
      <w:b/>
      <w:sz w:val="32"/>
      <w:szCs w:val="42"/>
    </w:rPr>
  </w:style>
  <w:style w:type="paragraph" w:customStyle="1" w:styleId="Contentstext">
    <w:name w:val="Contents text"/>
    <w:next w:val="Contentsprograms"/>
    <w:uiPriority w:val="99"/>
    <w:rsid w:val="00F25D67"/>
    <w:pPr>
      <w:widowControl w:val="0"/>
      <w:tabs>
        <w:tab w:val="left" w:pos="120"/>
        <w:tab w:val="right" w:leader="dot" w:pos="7660"/>
      </w:tabs>
      <w:suppressAutoHyphens/>
      <w:spacing w:after="120"/>
      <w:textAlignment w:val="center"/>
    </w:pPr>
    <w:rPr>
      <w:rFonts w:ascii="Helvetica" w:hAnsi="Helvetica" w:cs="ZurichBT-Light"/>
      <w:color w:val="000000"/>
      <w:szCs w:val="14"/>
      <w:lang w:val="en-GB"/>
    </w:rPr>
  </w:style>
  <w:style w:type="paragraph" w:customStyle="1" w:styleId="Contentsprogramlong">
    <w:name w:val="Contents program long"/>
    <w:basedOn w:val="Contentstext"/>
    <w:next w:val="Contentstext"/>
    <w:rsid w:val="00F25D67"/>
    <w:pPr>
      <w:tabs>
        <w:tab w:val="clear" w:pos="120"/>
        <w:tab w:val="clear" w:pos="7660"/>
        <w:tab w:val="right" w:leader="dot" w:pos="7938"/>
      </w:tabs>
    </w:pPr>
    <w:rPr>
      <w:rFonts w:cs="ZurichBT-Bold"/>
      <w:b/>
      <w:bCs/>
    </w:rPr>
  </w:style>
  <w:style w:type="paragraph" w:customStyle="1" w:styleId="Contentsprogramshort">
    <w:name w:val="Contents program short"/>
    <w:basedOn w:val="Contentsprogramlong"/>
    <w:next w:val="Contentsprogramlong"/>
    <w:rsid w:val="00F25D67"/>
    <w:rPr>
      <w:b w:val="0"/>
    </w:rPr>
  </w:style>
  <w:style w:type="paragraph" w:customStyle="1" w:styleId="Contentssubhead">
    <w:name w:val="Contents subhead"/>
    <w:next w:val="Contentsprograms"/>
    <w:rsid w:val="00F25D67"/>
    <w:pPr>
      <w:spacing w:after="120"/>
    </w:pPr>
    <w:rPr>
      <w:rFonts w:ascii="Helvetica" w:hAnsi="Helvetica" w:cs="ZurichBT-Bold"/>
      <w:b/>
      <w:bCs/>
      <w:color w:val="000000"/>
      <w:sz w:val="28"/>
      <w:szCs w:val="26"/>
      <w:lang w:val="en-GB"/>
    </w:rPr>
  </w:style>
  <w:style w:type="paragraph" w:customStyle="1" w:styleId="Contentsnotes">
    <w:name w:val="Contents notes"/>
    <w:basedOn w:val="Contentstext"/>
    <w:rsid w:val="00F25D67"/>
    <w:pPr>
      <w:tabs>
        <w:tab w:val="clear" w:pos="120"/>
        <w:tab w:val="clear" w:pos="7660"/>
      </w:tabs>
    </w:pPr>
    <w:rPr>
      <w:rFonts w:ascii="Arial" w:hAnsi="Arial"/>
    </w:rPr>
  </w:style>
  <w:style w:type="paragraph" w:customStyle="1" w:styleId="Contentsprograms">
    <w:name w:val="Contents programs"/>
    <w:rsid w:val="00F25D67"/>
    <w:pPr>
      <w:widowControl w:val="0"/>
      <w:tabs>
        <w:tab w:val="right" w:leader="dot" w:pos="7938"/>
      </w:tabs>
      <w:suppressAutoHyphens/>
      <w:autoSpaceDE w:val="0"/>
      <w:autoSpaceDN w:val="0"/>
      <w:adjustRightInd w:val="0"/>
      <w:spacing w:after="120"/>
      <w:textAlignment w:val="center"/>
    </w:pPr>
    <w:rPr>
      <w:rFonts w:ascii="Helvetica" w:hAnsi="Helvetica" w:cs="ZurichBT-Bold"/>
      <w:bCs/>
      <w:color w:val="000000"/>
      <w:szCs w:val="14"/>
      <w:lang w:val="en-GB"/>
    </w:rPr>
  </w:style>
  <w:style w:type="paragraph" w:customStyle="1" w:styleId="Awardslisttext">
    <w:name w:val="Awards list text"/>
    <w:rsid w:val="00F25D67"/>
    <w:pPr>
      <w:tabs>
        <w:tab w:val="left" w:pos="567"/>
      </w:tabs>
      <w:spacing w:after="120"/>
    </w:pPr>
    <w:rPr>
      <w:rFonts w:ascii="Helvetica" w:hAnsi="Helvetica"/>
      <w:szCs w:val="24"/>
    </w:rPr>
  </w:style>
  <w:style w:type="paragraph" w:customStyle="1" w:styleId="Notesondelegatedauthority">
    <w:name w:val="Notes on delegated authority"/>
    <w:next w:val="Contentsnotes"/>
    <w:uiPriority w:val="99"/>
    <w:rsid w:val="00F25D67"/>
    <w:pPr>
      <w:widowControl w:val="0"/>
      <w:suppressAutoHyphens/>
      <w:spacing w:before="200" w:after="120"/>
      <w:textAlignment w:val="center"/>
    </w:pPr>
    <w:rPr>
      <w:rFonts w:ascii="Helvetica" w:hAnsi="Helvetica" w:cs="ZurichBT-Light"/>
      <w:b/>
      <w:color w:val="000000"/>
      <w:szCs w:val="14"/>
      <w:lang w:val="en-GB"/>
    </w:rPr>
  </w:style>
  <w:style w:type="paragraph" w:customStyle="1" w:styleId="Awardsnotes">
    <w:name w:val="Awards notes"/>
    <w:next w:val="Normal"/>
    <w:rsid w:val="00F25D67"/>
    <w:pPr>
      <w:numPr>
        <w:numId w:val="1"/>
      </w:numPr>
      <w:spacing w:after="120"/>
    </w:pPr>
    <w:rPr>
      <w:rFonts w:ascii="Arial" w:hAnsi="Arial" w:cs="ZurichBT-Light"/>
      <w:color w:val="000000"/>
      <w:szCs w:val="14"/>
      <w:lang w:val="en-GB"/>
    </w:rPr>
  </w:style>
  <w:style w:type="paragraph" w:customStyle="1" w:styleId="GradAttributestext">
    <w:name w:val="Grad Attributes text"/>
    <w:rsid w:val="00F25D67"/>
    <w:pPr>
      <w:spacing w:after="80"/>
    </w:pPr>
    <w:rPr>
      <w:rFonts w:ascii="Verdana" w:hAnsi="Verdana" w:cs="ZurichBT-Light"/>
      <w:color w:val="000000"/>
      <w:szCs w:val="14"/>
      <w:lang w:val="en-GB"/>
    </w:rPr>
  </w:style>
  <w:style w:type="paragraph" w:customStyle="1" w:styleId="Programhead">
    <w:name w:val="Program head"/>
    <w:rsid w:val="00F25D67"/>
    <w:pPr>
      <w:spacing w:before="200" w:after="120"/>
    </w:pPr>
    <w:rPr>
      <w:rFonts w:ascii="Helvetica" w:hAnsi="Helvetica" w:cs="Swiss721BT-Bold"/>
      <w:b/>
      <w:bCs/>
      <w:sz w:val="32"/>
      <w:szCs w:val="26"/>
      <w:lang w:val="en-GB"/>
    </w:rPr>
  </w:style>
  <w:style w:type="paragraph" w:customStyle="1" w:styleId="Rulesnotes">
    <w:name w:val="Rules notes"/>
    <w:rsid w:val="00F25D67"/>
    <w:pPr>
      <w:spacing w:before="120" w:after="120"/>
    </w:pPr>
    <w:rPr>
      <w:rFonts w:ascii="Arial" w:hAnsi="Arial" w:cs="ZurichBT-Light"/>
      <w:color w:val="000000"/>
      <w:szCs w:val="14"/>
      <w:lang w:val="en-GB"/>
    </w:rPr>
  </w:style>
  <w:style w:type="paragraph" w:customStyle="1" w:styleId="Ruleshead1">
    <w:name w:val="Rules head 1"/>
    <w:basedOn w:val="Normal"/>
    <w:next w:val="Normal"/>
    <w:uiPriority w:val="99"/>
    <w:rsid w:val="00F25D67"/>
    <w:pPr>
      <w:tabs>
        <w:tab w:val="left" w:pos="510"/>
      </w:tabs>
      <w:suppressAutoHyphens/>
      <w:autoSpaceDE w:val="0"/>
      <w:autoSpaceDN w:val="0"/>
      <w:adjustRightInd w:val="0"/>
      <w:spacing w:after="200" w:line="240" w:lineRule="auto"/>
      <w:textAlignment w:val="center"/>
    </w:pPr>
    <w:rPr>
      <w:rFonts w:ascii="Helvetica" w:hAnsi="Helvetica" w:cs="ZurichBT-Bold"/>
      <w:bCs/>
      <w:sz w:val="28"/>
      <w:szCs w:val="19"/>
      <w:lang w:val="en-US"/>
    </w:rPr>
  </w:style>
  <w:style w:type="paragraph" w:customStyle="1" w:styleId="Rulestext">
    <w:name w:val="Rules text"/>
    <w:uiPriority w:val="99"/>
    <w:rsid w:val="00F25D67"/>
    <w:pPr>
      <w:widowControl w:val="0"/>
      <w:tabs>
        <w:tab w:val="left" w:pos="510"/>
        <w:tab w:val="left" w:pos="794"/>
        <w:tab w:val="left" w:pos="1077"/>
        <w:tab w:val="left" w:pos="1304"/>
        <w:tab w:val="right" w:leader="dot" w:pos="7938"/>
      </w:tabs>
      <w:suppressAutoHyphens/>
      <w:autoSpaceDE w:val="0"/>
      <w:autoSpaceDN w:val="0"/>
      <w:adjustRightInd w:val="0"/>
      <w:spacing w:after="80"/>
      <w:textAlignment w:val="center"/>
    </w:pPr>
    <w:rPr>
      <w:rFonts w:ascii="Helvetica" w:hAnsi="Helvetica" w:cs="ZurichBT-Light"/>
      <w:color w:val="000000"/>
      <w:szCs w:val="14"/>
      <w:lang w:val="en-GB"/>
    </w:rPr>
  </w:style>
  <w:style w:type="paragraph" w:customStyle="1" w:styleId="Ruleshead11">
    <w:name w:val="Rules head 1.1"/>
    <w:basedOn w:val="Normal"/>
    <w:next w:val="Normal"/>
    <w:uiPriority w:val="99"/>
    <w:rsid w:val="00F25D67"/>
    <w:pPr>
      <w:tabs>
        <w:tab w:val="left" w:pos="510"/>
        <w:tab w:val="left" w:pos="794"/>
        <w:tab w:val="left" w:pos="1077"/>
        <w:tab w:val="left" w:pos="1361"/>
        <w:tab w:val="right" w:leader="dot" w:pos="7938"/>
      </w:tabs>
      <w:suppressAutoHyphens/>
      <w:autoSpaceDE w:val="0"/>
      <w:autoSpaceDN w:val="0"/>
      <w:adjustRightInd w:val="0"/>
      <w:spacing w:before="120" w:after="80" w:line="240" w:lineRule="auto"/>
      <w:textAlignment w:val="center"/>
    </w:pPr>
    <w:rPr>
      <w:rFonts w:ascii="Helvetica" w:hAnsi="Helvetica" w:cs="ZurichBT-Roman"/>
      <w:sz w:val="24"/>
      <w:szCs w:val="17"/>
      <w:lang w:val="en-US"/>
    </w:rPr>
  </w:style>
  <w:style w:type="paragraph" w:customStyle="1" w:styleId="Ruleshead4">
    <w:name w:val="Rules head 4"/>
    <w:basedOn w:val="Rulestext"/>
    <w:rsid w:val="00F25D67"/>
    <w:pPr>
      <w:ind w:left="510" w:hanging="510"/>
    </w:pPr>
    <w:rPr>
      <w:b/>
      <w:szCs w:val="15"/>
    </w:rPr>
  </w:style>
  <w:style w:type="paragraph" w:customStyle="1" w:styleId="GAhead">
    <w:name w:val="GA head"/>
    <w:rsid w:val="00F25D67"/>
    <w:pPr>
      <w:spacing w:before="200" w:after="120"/>
    </w:pPr>
    <w:rPr>
      <w:rFonts w:ascii="Arial" w:hAnsi="Arial" w:cs="Swiss721BT-Thin"/>
      <w:b/>
      <w:color w:val="000000"/>
      <w:spacing w:val="-2"/>
      <w:sz w:val="28"/>
      <w:szCs w:val="22"/>
      <w:lang w:val="en-GB"/>
    </w:rPr>
  </w:style>
  <w:style w:type="paragraph" w:customStyle="1" w:styleId="ruleshead5">
    <w:name w:val="rules head 5"/>
    <w:next w:val="Rulestext"/>
    <w:rsid w:val="00F25D67"/>
    <w:pPr>
      <w:tabs>
        <w:tab w:val="left" w:pos="510"/>
        <w:tab w:val="left" w:pos="794"/>
        <w:tab w:val="left" w:pos="1077"/>
        <w:tab w:val="left" w:pos="1361"/>
      </w:tabs>
      <w:spacing w:after="80"/>
    </w:pPr>
    <w:rPr>
      <w:rFonts w:ascii="Helvetica" w:hAnsi="Helvetica" w:cs="ZurichBT-Light"/>
      <w:b/>
      <w:i/>
      <w:color w:val="000000"/>
      <w:szCs w:val="14"/>
      <w:lang w:val="en-GB"/>
    </w:rPr>
  </w:style>
  <w:style w:type="paragraph" w:customStyle="1" w:styleId="GradAttributessubhead2">
    <w:name w:val="Grad Attributes subhead 2"/>
    <w:basedOn w:val="Normal"/>
    <w:rsid w:val="00F25D67"/>
    <w:pPr>
      <w:autoSpaceDE w:val="0"/>
      <w:autoSpaceDN w:val="0"/>
      <w:adjustRightInd w:val="0"/>
      <w:spacing w:before="120" w:after="80" w:line="240" w:lineRule="auto"/>
    </w:pPr>
    <w:rPr>
      <w:rFonts w:cs="Swiss721BT-Bold"/>
      <w:bCs/>
      <w:color w:val="auto"/>
      <w:szCs w:val="16"/>
      <w:lang w:val="en-US"/>
    </w:rPr>
  </w:style>
  <w:style w:type="paragraph" w:customStyle="1" w:styleId="Programnote">
    <w:name w:val="Program note"/>
    <w:rsid w:val="00F25D67"/>
    <w:pPr>
      <w:spacing w:before="120" w:after="120"/>
    </w:pPr>
    <w:rPr>
      <w:rFonts w:ascii="Arial" w:hAnsi="Arial" w:cs="ZurichBT-Light"/>
      <w:b/>
      <w:i/>
      <w:color w:val="000000"/>
      <w:szCs w:val="14"/>
      <w:lang w:val="en-GB"/>
    </w:rPr>
  </w:style>
  <w:style w:type="paragraph" w:styleId="ListBullet">
    <w:name w:val="List Bullet"/>
    <w:basedOn w:val="Normal"/>
    <w:uiPriority w:val="99"/>
    <w:unhideWhenUsed/>
    <w:rsid w:val="00FB6B77"/>
    <w:pPr>
      <w:numPr>
        <w:numId w:val="24"/>
      </w:numPr>
      <w:spacing w:after="200" w:line="240" w:lineRule="auto"/>
    </w:pPr>
    <w:rPr>
      <w:rFonts w:ascii="Helvetica" w:hAnsi="Helvetica"/>
      <w:color w:val="auto"/>
      <w:szCs w:val="22"/>
      <w:lang w:val="en-US"/>
    </w:rPr>
  </w:style>
  <w:style w:type="paragraph" w:customStyle="1" w:styleId="tickbox">
    <w:name w:val="tick box"/>
    <w:rsid w:val="00587C72"/>
    <w:pPr>
      <w:numPr>
        <w:numId w:val="5"/>
      </w:numPr>
      <w:tabs>
        <w:tab w:val="left" w:pos="851"/>
      </w:tabs>
      <w:spacing w:after="100"/>
    </w:pPr>
    <w:rPr>
      <w:rFonts w:ascii="Helvetica" w:hAnsi="Helvetica"/>
      <w:sz w:val="22"/>
      <w:szCs w:val="24"/>
    </w:rPr>
  </w:style>
  <w:style w:type="paragraph" w:styleId="ListBullet2">
    <w:name w:val="List Bullet 2"/>
    <w:basedOn w:val="Normal"/>
    <w:uiPriority w:val="99"/>
    <w:unhideWhenUsed/>
    <w:rsid w:val="00160262"/>
    <w:pPr>
      <w:numPr>
        <w:numId w:val="19"/>
      </w:numPr>
      <w:spacing w:after="200" w:line="240" w:lineRule="auto"/>
    </w:pPr>
    <w:rPr>
      <w:rFonts w:ascii="Helvetica" w:hAnsi="Helvetica"/>
      <w:color w:val="auto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0D41"/>
    <w:rPr>
      <w:rFonts w:ascii="Helvetica" w:eastAsiaTheme="majorEastAsia" w:hAnsi="Helvetica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D41"/>
    <w:rPr>
      <w:rFonts w:ascii="Helvetica" w:eastAsiaTheme="majorEastAsia" w:hAnsi="Helvetica" w:cstheme="majorBidi"/>
      <w:bCs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14969"/>
    <w:rPr>
      <w:rFonts w:ascii="Arial" w:eastAsiaTheme="majorEastAsia" w:hAnsi="Arial" w:cstheme="majorBidi"/>
      <w:b/>
      <w:sz w:val="22"/>
    </w:rPr>
  </w:style>
  <w:style w:type="paragraph" w:customStyle="1" w:styleId="TitleCeremony">
    <w:name w:val="Title Ceremony"/>
    <w:basedOn w:val="Heading1"/>
    <w:next w:val="Normal"/>
    <w:rsid w:val="009D3CAD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4D"/>
    <w:pPr>
      <w:spacing w:after="200" w:line="240" w:lineRule="auto"/>
    </w:pPr>
    <w:rPr>
      <w:rFonts w:ascii="Lucida Grande" w:hAnsi="Lucida Grande" w:cs="Lucida Grande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4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Number">
    <w:name w:val="List Number"/>
    <w:basedOn w:val="Normal"/>
    <w:uiPriority w:val="99"/>
    <w:unhideWhenUsed/>
    <w:rsid w:val="00BD554A"/>
    <w:pPr>
      <w:numPr>
        <w:numId w:val="21"/>
      </w:numPr>
      <w:spacing w:after="200" w:line="240" w:lineRule="auto"/>
    </w:pPr>
    <w:rPr>
      <w:rFonts w:ascii="Helvetica" w:eastAsia="Calibri" w:hAnsi="Helvetica"/>
      <w:color w:val="auto"/>
      <w:szCs w:val="22"/>
      <w:lang w:val="en-US"/>
    </w:rPr>
  </w:style>
  <w:style w:type="table" w:styleId="TableGrid">
    <w:name w:val="Table Grid"/>
    <w:basedOn w:val="TableNormal"/>
    <w:uiPriority w:val="59"/>
    <w:rsid w:val="00CA55A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20D41"/>
    <w:rPr>
      <w:rFonts w:ascii="Helvetica" w:eastAsiaTheme="majorEastAsia" w:hAnsi="Helvetica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720D41"/>
    <w:rPr>
      <w:rFonts w:ascii="Helvetica" w:eastAsiaTheme="majorEastAsia" w:hAnsi="Helvetica" w:cstheme="majorBidi"/>
      <w:bCs/>
      <w:iCs/>
    </w:rPr>
  </w:style>
  <w:style w:type="paragraph" w:customStyle="1" w:styleId="HeadingTwo">
    <w:name w:val="Heading Two"/>
    <w:basedOn w:val="Normal"/>
    <w:next w:val="Normal"/>
    <w:rsid w:val="0081597F"/>
    <w:pPr>
      <w:keepNext/>
      <w:spacing w:before="300" w:after="100" w:line="240" w:lineRule="auto"/>
      <w:outlineLvl w:val="0"/>
    </w:pPr>
    <w:rPr>
      <w:rFonts w:ascii="Helvetica" w:eastAsia="MS Gothic" w:hAnsi="Helvetica"/>
      <w:bCs/>
      <w:color w:val="auto"/>
      <w:kern w:val="32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3E1456"/>
    <w:pPr>
      <w:spacing w:after="200" w:line="240" w:lineRule="auto"/>
    </w:pPr>
    <w:rPr>
      <w:rFonts w:ascii="Helvetica Light" w:hAnsi="Helvetica Light"/>
      <w:iCs/>
      <w:color w:val="000000" w:themeColor="text1"/>
      <w:sz w:val="3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E1456"/>
    <w:rPr>
      <w:rFonts w:ascii="Helvetica Light" w:eastAsiaTheme="minorHAnsi" w:hAnsi="Helvetica Light"/>
      <w:iCs/>
      <w:color w:val="000000" w:themeColor="text1"/>
      <w:sz w:val="32"/>
      <w:szCs w:val="22"/>
      <w:lang w:val="en-US" w:eastAsia="en-US"/>
    </w:rPr>
  </w:style>
  <w:style w:type="paragraph" w:customStyle="1" w:styleId="Testimonials">
    <w:name w:val="Testimonials"/>
    <w:basedOn w:val="Normal"/>
    <w:rsid w:val="003E1456"/>
    <w:pPr>
      <w:spacing w:after="200" w:line="240" w:lineRule="auto"/>
    </w:pPr>
    <w:rPr>
      <w:rFonts w:ascii="Helvetica" w:hAnsi="Helvetica"/>
      <w:color w:val="auto"/>
      <w:sz w:val="24"/>
      <w:szCs w:val="22"/>
      <w:lang w:val="en-US"/>
    </w:rPr>
  </w:style>
  <w:style w:type="paragraph" w:customStyle="1" w:styleId="studyplan">
    <w:name w:val="study plan"/>
    <w:basedOn w:val="Normal"/>
    <w:rsid w:val="00B46A5C"/>
    <w:pPr>
      <w:spacing w:after="100" w:line="240" w:lineRule="auto"/>
    </w:pPr>
    <w:rPr>
      <w:rFonts w:ascii="Helvetica" w:hAnsi="Helvetica"/>
      <w:color w:val="auto"/>
      <w:szCs w:val="22"/>
      <w:lang w:val="en-US"/>
    </w:rPr>
  </w:style>
  <w:style w:type="numbering" w:customStyle="1" w:styleId="prospectusbullets">
    <w:name w:val="prospectus bullets"/>
    <w:basedOn w:val="NoList"/>
    <w:uiPriority w:val="99"/>
    <w:rsid w:val="00B46A5C"/>
    <w:pPr>
      <w:numPr>
        <w:numId w:val="22"/>
      </w:numPr>
    </w:pPr>
  </w:style>
  <w:style w:type="character" w:customStyle="1" w:styleId="Heading6Char">
    <w:name w:val="Heading 6 Char"/>
    <w:basedOn w:val="DefaultParagraphFont"/>
    <w:link w:val="Heading6"/>
    <w:rsid w:val="009F4561"/>
    <w:rPr>
      <w:rFonts w:ascii="Helvetica" w:eastAsiaTheme="majorEastAsia" w:hAnsi="Helvetica" w:cstheme="majorBidi"/>
      <w:iCs/>
      <w:color w:val="243F60" w:themeColor="accent1" w:themeShade="7F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77386"/>
    <w:rPr>
      <w:rFonts w:ascii="Helvetica" w:eastAsiaTheme="majorEastAsia" w:hAnsi="Helvetica" w:cstheme="majorBidi"/>
      <w:i/>
      <w:iCs/>
      <w:sz w:val="22"/>
    </w:rPr>
  </w:style>
  <w:style w:type="character" w:customStyle="1" w:styleId="Invitation">
    <w:name w:val="Invitation"/>
    <w:uiPriority w:val="1"/>
    <w:rsid w:val="00940702"/>
    <w:rPr>
      <w:rFonts w:ascii="Georgia" w:hAnsi="Georgia"/>
      <w:color w:val="7F7F7F" w:themeColor="text1" w:themeTint="80"/>
      <w:sz w:val="36"/>
      <w:szCs w:val="36"/>
    </w:rPr>
  </w:style>
  <w:style w:type="paragraph" w:customStyle="1" w:styleId="Titlereverse">
    <w:name w:val="Title reverse"/>
    <w:basedOn w:val="Normal"/>
    <w:uiPriority w:val="99"/>
    <w:rsid w:val="009964E6"/>
    <w:pPr>
      <w:widowControl w:val="0"/>
      <w:suppressAutoHyphens/>
      <w:autoSpaceDE w:val="0"/>
      <w:autoSpaceDN w:val="0"/>
      <w:adjustRightInd w:val="0"/>
      <w:spacing w:line="240" w:lineRule="auto"/>
      <w:jc w:val="right"/>
      <w:textAlignment w:val="center"/>
    </w:pPr>
    <w:rPr>
      <w:rFonts w:ascii="Georgia" w:eastAsiaTheme="minorEastAsia" w:hAnsi="Georgia" w:cs="OptimaLTStd-Medium"/>
      <w:color w:val="FFFFFF"/>
      <w:sz w:val="68"/>
      <w:szCs w:val="68"/>
      <w:lang w:val="en-GB" w:eastAsia="ja-JP"/>
    </w:rPr>
  </w:style>
  <w:style w:type="paragraph" w:customStyle="1" w:styleId="Title1a">
    <w:name w:val="Title 1a"/>
    <w:basedOn w:val="Normal"/>
    <w:uiPriority w:val="99"/>
    <w:rsid w:val="009964E6"/>
    <w:pPr>
      <w:widowControl w:val="0"/>
      <w:tabs>
        <w:tab w:val="left" w:pos="123"/>
      </w:tabs>
      <w:suppressAutoHyphens/>
      <w:autoSpaceDE w:val="0"/>
      <w:autoSpaceDN w:val="0"/>
      <w:adjustRightInd w:val="0"/>
      <w:spacing w:before="50" w:after="62" w:line="280" w:lineRule="atLeast"/>
      <w:textAlignment w:val="center"/>
    </w:pPr>
    <w:rPr>
      <w:rFonts w:ascii="Georgia" w:eastAsiaTheme="minorEastAsia" w:hAnsi="Georgia" w:cs="Georgia"/>
      <w:color w:val="7F7F7F" w:themeColor="text1" w:themeTint="80"/>
      <w:sz w:val="26"/>
      <w:szCs w:val="26"/>
      <w:lang w:val="en-GB" w:eastAsia="ja-JP"/>
    </w:rPr>
  </w:style>
  <w:style w:type="paragraph" w:customStyle="1" w:styleId="Title2a">
    <w:name w:val="Title 2a"/>
    <w:basedOn w:val="Normal"/>
    <w:uiPriority w:val="99"/>
    <w:rsid w:val="009964E6"/>
    <w:pPr>
      <w:widowControl w:val="0"/>
      <w:suppressAutoHyphens/>
      <w:autoSpaceDE w:val="0"/>
      <w:autoSpaceDN w:val="0"/>
      <w:adjustRightInd w:val="0"/>
      <w:spacing w:line="520" w:lineRule="atLeast"/>
      <w:textAlignment w:val="center"/>
    </w:pPr>
    <w:rPr>
      <w:rFonts w:ascii="Georgia" w:eastAsiaTheme="minorEastAsia" w:hAnsi="Georgia" w:cs="Georgia"/>
      <w:color w:val="9D823E"/>
      <w:sz w:val="48"/>
      <w:szCs w:val="48"/>
      <w:lang w:val="en-GB" w:eastAsia="ja-JP"/>
    </w:rPr>
  </w:style>
  <w:style w:type="character" w:customStyle="1" w:styleId="Invitebodycopy">
    <w:name w:val="Invite body copy"/>
    <w:basedOn w:val="DefaultParagraphFont"/>
    <w:uiPriority w:val="1"/>
    <w:rsid w:val="009964E6"/>
  </w:style>
  <w:style w:type="character" w:customStyle="1" w:styleId="Eventdetailsheading">
    <w:name w:val="Event details_heading"/>
    <w:basedOn w:val="DefaultParagraphFont"/>
    <w:uiPriority w:val="1"/>
    <w:rsid w:val="009964E6"/>
    <w:rPr>
      <w:rFonts w:ascii="Arial" w:hAnsi="Arial" w:cs="Arial"/>
      <w:b/>
      <w:bCs/>
      <w:color w:val="9D823E"/>
    </w:rPr>
  </w:style>
  <w:style w:type="paragraph" w:styleId="Header">
    <w:name w:val="header"/>
    <w:aliases w:val="Body Strong"/>
    <w:basedOn w:val="Normal"/>
    <w:link w:val="HeaderChar"/>
    <w:uiPriority w:val="99"/>
    <w:unhideWhenUsed/>
    <w:qFormat/>
    <w:rsid w:val="00D463C9"/>
    <w:pPr>
      <w:spacing w:before="60" w:after="120" w:line="240" w:lineRule="auto"/>
      <w:contextualSpacing/>
    </w:pPr>
    <w:rPr>
      <w:b/>
    </w:rPr>
  </w:style>
  <w:style w:type="character" w:customStyle="1" w:styleId="HeaderChar">
    <w:name w:val="Header Char"/>
    <w:aliases w:val="Body Strong Char"/>
    <w:basedOn w:val="DefaultParagraphFont"/>
    <w:link w:val="Header"/>
    <w:uiPriority w:val="99"/>
    <w:rsid w:val="00D463C9"/>
    <w:rPr>
      <w:rFonts w:ascii="Arial" w:eastAsia="Times New Roman" w:hAnsi="Arial" w:cs="Times New Roman"/>
      <w:b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C3513"/>
    <w:pPr>
      <w:spacing w:line="176" w:lineRule="atLeast"/>
      <w:ind w:right="-431"/>
      <w:jc w:val="right"/>
    </w:pPr>
    <w:rPr>
      <w:color w:val="141313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3513"/>
    <w:rPr>
      <w:rFonts w:ascii="Arial" w:eastAsia="Times New Roman" w:hAnsi="Arial" w:cs="Times New Roman"/>
      <w:color w:val="141313"/>
      <w:sz w:val="16"/>
      <w:szCs w:val="16"/>
      <w:lang w:eastAsia="en-US"/>
    </w:rPr>
  </w:style>
  <w:style w:type="paragraph" w:customStyle="1" w:styleId="AUBodyCopy-withSpaceAfter">
    <w:name w:val="AU Body Copy - with Space After"/>
    <w:basedOn w:val="Normal"/>
    <w:rsid w:val="00827FEB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827FEB"/>
  </w:style>
  <w:style w:type="character" w:styleId="Hyperlink">
    <w:name w:val="Hyperlink"/>
    <w:basedOn w:val="DefaultParagraphFont"/>
    <w:uiPriority w:val="99"/>
    <w:unhideWhenUsed/>
    <w:rsid w:val="00C5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22555\Downloads\uoa-col-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5E8F1-3CC1-49E8-8B5D-B7CE5FE0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uoa-col-letterhead (2).dotx</Template>
  <TotalTime>1</TotalTime>
  <Pages>1</Pages>
  <Words>67</Words>
  <Characters>378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Adelaide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philippa.hook@adelaide.edu.au</dc:creator>
  <cp:lastModifiedBy>Philippa Renee Hook</cp:lastModifiedBy>
  <cp:revision>3</cp:revision>
  <cp:lastPrinted>2017-06-09T03:23:00Z</cp:lastPrinted>
  <dcterms:created xsi:type="dcterms:W3CDTF">2022-03-07T02:06:00Z</dcterms:created>
  <dcterms:modified xsi:type="dcterms:W3CDTF">2022-03-07T02:07:00Z</dcterms:modified>
</cp:coreProperties>
</file>